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0C" w:rsidRPr="00DE7DB7" w:rsidRDefault="0010200C" w:rsidP="0010200C">
      <w:pPr>
        <w:suppressAutoHyphens/>
        <w:autoSpaceDN w:val="0"/>
        <w:ind w:firstLine="0"/>
        <w:jc w:val="both"/>
        <w:rPr>
          <w:rFonts w:cs="Times New Roman"/>
          <w:sz w:val="24"/>
          <w:szCs w:val="28"/>
          <w:lang w:eastAsia="ar-SA"/>
        </w:rPr>
      </w:pPr>
      <w:r w:rsidRPr="00DE7DB7">
        <w:rPr>
          <w:rFonts w:cs="Times New Roman"/>
          <w:sz w:val="24"/>
          <w:szCs w:val="28"/>
          <w:lang w:eastAsia="ar-SA"/>
        </w:rPr>
        <w:t xml:space="preserve">Зарегистрирован в </w:t>
      </w:r>
      <w:r w:rsidRPr="00DE7DB7">
        <w:rPr>
          <w:rFonts w:cs="Times New Roman"/>
          <w:sz w:val="24"/>
          <w:szCs w:val="28"/>
          <w:lang w:eastAsia="ru-RU"/>
        </w:rPr>
        <w:t>государственно-</w:t>
      </w:r>
      <w:r w:rsidRPr="00DE7DB7">
        <w:rPr>
          <w:rFonts w:cs="Times New Roman"/>
          <w:sz w:val="24"/>
          <w:szCs w:val="28"/>
          <w:lang w:eastAsia="ar-SA"/>
        </w:rPr>
        <w:t>правовом управлении Правительства Ярославской области 2</w:t>
      </w:r>
      <w:r>
        <w:rPr>
          <w:rFonts w:cs="Times New Roman"/>
          <w:sz w:val="24"/>
          <w:szCs w:val="28"/>
          <w:lang w:eastAsia="ar-SA"/>
        </w:rPr>
        <w:t>7</w:t>
      </w:r>
      <w:r w:rsidRPr="00DE7DB7">
        <w:rPr>
          <w:rFonts w:cs="Times New Roman"/>
          <w:sz w:val="24"/>
          <w:szCs w:val="28"/>
          <w:lang w:eastAsia="ar-SA"/>
        </w:rPr>
        <w:t>.03.2024 № 09-14</w:t>
      </w:r>
      <w:r>
        <w:rPr>
          <w:rFonts w:cs="Times New Roman"/>
          <w:sz w:val="24"/>
          <w:szCs w:val="28"/>
          <w:lang w:eastAsia="ar-SA"/>
        </w:rPr>
        <w:t>738</w:t>
      </w:r>
    </w:p>
    <w:p w:rsidR="0010200C" w:rsidRPr="00DE7DB7" w:rsidRDefault="0010200C" w:rsidP="0010200C">
      <w:pPr>
        <w:suppressAutoHyphens/>
        <w:autoSpaceDN w:val="0"/>
        <w:ind w:firstLine="0"/>
        <w:jc w:val="both"/>
        <w:rPr>
          <w:rFonts w:cs="Times New Roman"/>
          <w:sz w:val="24"/>
          <w:szCs w:val="28"/>
          <w:lang w:eastAsia="ar-SA"/>
        </w:rPr>
      </w:pPr>
    </w:p>
    <w:p w:rsidR="0010200C" w:rsidRPr="00DE7DB7" w:rsidRDefault="0010200C" w:rsidP="0010200C">
      <w:pPr>
        <w:suppressAutoHyphens/>
        <w:autoSpaceDN w:val="0"/>
        <w:ind w:firstLine="0"/>
        <w:jc w:val="center"/>
        <w:rPr>
          <w:rFonts w:eastAsia="Calibri" w:cs="Times New Roman"/>
          <w:b/>
          <w:sz w:val="24"/>
          <w:szCs w:val="28"/>
          <w:lang w:eastAsia="ar-SA"/>
        </w:rPr>
      </w:pPr>
      <w:r w:rsidRPr="00DE7DB7">
        <w:rPr>
          <w:rFonts w:eastAsia="Calibri" w:cs="Times New Roman"/>
          <w:b/>
          <w:sz w:val="24"/>
          <w:szCs w:val="28"/>
          <w:lang w:eastAsia="ar-SA"/>
        </w:rPr>
        <w:t>МИНИСТЕРСТВО</w:t>
      </w:r>
    </w:p>
    <w:p w:rsidR="0010200C" w:rsidRPr="00DE7DB7" w:rsidRDefault="0010200C" w:rsidP="0010200C">
      <w:pPr>
        <w:suppressAutoHyphens/>
        <w:autoSpaceDN w:val="0"/>
        <w:ind w:firstLine="0"/>
        <w:jc w:val="center"/>
        <w:rPr>
          <w:rFonts w:eastAsia="Calibri" w:cs="Times New Roman"/>
          <w:b/>
          <w:sz w:val="24"/>
          <w:szCs w:val="28"/>
          <w:lang w:eastAsia="ar-SA"/>
        </w:rPr>
      </w:pPr>
      <w:r w:rsidRPr="00DE7DB7">
        <w:rPr>
          <w:rFonts w:eastAsia="Calibri" w:cs="Times New Roman"/>
          <w:b/>
          <w:sz w:val="24"/>
          <w:szCs w:val="28"/>
          <w:lang w:eastAsia="ar-SA"/>
        </w:rPr>
        <w:t>ТРУДА И СОЦИАЛЬНОЙ ПОДДЕРЖКИ НАСЕЛЕНИЯ ЯРОСЛАВСКОЙ ОБЛАСТИ</w:t>
      </w:r>
    </w:p>
    <w:p w:rsidR="0010200C" w:rsidRPr="00DE7DB7" w:rsidRDefault="0010200C" w:rsidP="0010200C">
      <w:pPr>
        <w:suppressAutoHyphens/>
        <w:autoSpaceDN w:val="0"/>
        <w:ind w:firstLine="0"/>
        <w:jc w:val="center"/>
        <w:rPr>
          <w:rFonts w:eastAsia="Calibri" w:cs="Times New Roman"/>
          <w:b/>
          <w:sz w:val="24"/>
          <w:szCs w:val="28"/>
          <w:lang w:eastAsia="ar-SA"/>
        </w:rPr>
      </w:pPr>
    </w:p>
    <w:p w:rsidR="0010200C" w:rsidRPr="00DE7DB7" w:rsidRDefault="0010200C" w:rsidP="0010200C">
      <w:pPr>
        <w:suppressAutoHyphens/>
        <w:autoSpaceDN w:val="0"/>
        <w:ind w:firstLine="0"/>
        <w:jc w:val="center"/>
        <w:rPr>
          <w:rFonts w:eastAsia="Calibri" w:cs="Times New Roman"/>
          <w:b/>
          <w:sz w:val="24"/>
          <w:szCs w:val="28"/>
          <w:lang w:eastAsia="ar-SA"/>
        </w:rPr>
      </w:pPr>
      <w:r w:rsidRPr="00DE7DB7">
        <w:rPr>
          <w:rFonts w:eastAsia="Calibri" w:cs="Times New Roman"/>
          <w:b/>
          <w:sz w:val="24"/>
          <w:szCs w:val="28"/>
          <w:lang w:eastAsia="ar-SA"/>
        </w:rPr>
        <w:t>ПРИКАЗ</w:t>
      </w:r>
    </w:p>
    <w:p w:rsidR="0010200C" w:rsidRPr="00DE7DB7" w:rsidRDefault="0010200C" w:rsidP="0010200C">
      <w:pPr>
        <w:suppressAutoHyphens/>
        <w:autoSpaceDN w:val="0"/>
        <w:ind w:right="5101" w:firstLine="0"/>
        <w:rPr>
          <w:rFonts w:cs="Times New Roman"/>
          <w:sz w:val="24"/>
          <w:szCs w:val="28"/>
          <w:lang w:eastAsia="ar-SA"/>
        </w:rPr>
      </w:pPr>
    </w:p>
    <w:p w:rsidR="0010200C" w:rsidRPr="00DE7DB7" w:rsidRDefault="0010200C" w:rsidP="0010200C">
      <w:pPr>
        <w:suppressAutoHyphens/>
        <w:autoSpaceDN w:val="0"/>
        <w:ind w:firstLine="0"/>
        <w:rPr>
          <w:rFonts w:cs="Times New Roman"/>
          <w:sz w:val="24"/>
          <w:szCs w:val="28"/>
          <w:lang w:eastAsia="ru-RU"/>
        </w:rPr>
      </w:pPr>
      <w:r w:rsidRPr="00DE7DB7">
        <w:rPr>
          <w:rFonts w:cs="Times New Roman"/>
          <w:sz w:val="24"/>
          <w:szCs w:val="28"/>
          <w:lang w:eastAsia="ru-RU"/>
        </w:rPr>
        <w:t>от 2</w:t>
      </w:r>
      <w:r>
        <w:rPr>
          <w:rFonts w:cs="Times New Roman"/>
          <w:sz w:val="24"/>
          <w:szCs w:val="28"/>
          <w:lang w:eastAsia="ru-RU"/>
        </w:rPr>
        <w:t>6</w:t>
      </w:r>
      <w:r w:rsidRPr="00DE7DB7">
        <w:rPr>
          <w:rFonts w:cs="Times New Roman"/>
          <w:sz w:val="24"/>
          <w:szCs w:val="28"/>
          <w:lang w:eastAsia="ru-RU"/>
        </w:rPr>
        <w:t>.03.2024 № 2</w:t>
      </w:r>
      <w:r>
        <w:rPr>
          <w:rFonts w:cs="Times New Roman"/>
          <w:sz w:val="24"/>
          <w:szCs w:val="28"/>
          <w:lang w:eastAsia="ru-RU"/>
        </w:rPr>
        <w:t>2</w:t>
      </w:r>
      <w:r w:rsidRPr="00DE7DB7">
        <w:rPr>
          <w:rFonts w:cs="Times New Roman"/>
          <w:sz w:val="24"/>
          <w:szCs w:val="28"/>
          <w:lang w:eastAsia="ru-RU"/>
        </w:rPr>
        <w:t>-24</w:t>
      </w:r>
    </w:p>
    <w:p w:rsidR="0010200C" w:rsidRPr="00DE7DB7" w:rsidRDefault="0010200C" w:rsidP="0010200C">
      <w:pPr>
        <w:suppressAutoHyphens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  <w:r w:rsidRPr="00DE7DB7">
        <w:rPr>
          <w:rFonts w:cs="Times New Roman"/>
          <w:sz w:val="24"/>
          <w:szCs w:val="28"/>
          <w:lang w:eastAsia="ru-RU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8589B">
        <w:rPr>
          <w:rFonts w:cs="Times New Roman"/>
          <w:szCs w:val="28"/>
        </w:rPr>
        <w:t xml:space="preserve">О внесении изменений в приказ </w:t>
      </w:r>
      <w:r w:rsidR="00ED2AE4">
        <w:rPr>
          <w:rFonts w:cs="Times New Roman"/>
          <w:szCs w:val="28"/>
        </w:rPr>
        <w:t>департамента</w:t>
      </w:r>
      <w:r w:rsidR="0008589B">
        <w:rPr>
          <w:rFonts w:cs="Times New Roman"/>
          <w:szCs w:val="28"/>
        </w:rPr>
        <w:t xml:space="preserve"> труда и социальной поддержки нас</w:t>
      </w:r>
      <w:r w:rsidR="00CB5F92">
        <w:rPr>
          <w:rFonts w:cs="Times New Roman"/>
          <w:szCs w:val="28"/>
        </w:rPr>
        <w:t>еления Ярославской области от 11.02.2009</w:t>
      </w:r>
      <w:r w:rsidR="0008589B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fldChar w:fldCharType="end"/>
      </w:r>
      <w:r w:rsidR="00CB5F92">
        <w:rPr>
          <w:rFonts w:cs="Times New Roman"/>
          <w:szCs w:val="28"/>
        </w:rPr>
        <w:t>14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08589B" w:rsidRDefault="00280033" w:rsidP="0008589B">
      <w:pPr>
        <w:ind w:firstLine="0"/>
        <w:jc w:val="both"/>
      </w:pPr>
      <w:r>
        <w:t>МИНИСТЕРСТВО</w:t>
      </w:r>
      <w:r w:rsidR="0008589B">
        <w:t xml:space="preserve"> ТРУДА И СОЦИАЛЬНОЙ ПОДДЕРЖКИ НАСЕЛЕНИЯ ЯРОСЛАВСКОЙ ОБЛАСТИ ПРИКАЗЫВАЕТ:</w:t>
      </w:r>
    </w:p>
    <w:p w:rsidR="00356EF0" w:rsidRDefault="00901849" w:rsidP="00485A30">
      <w:pPr>
        <w:autoSpaceDE w:val="0"/>
        <w:autoSpaceDN w:val="0"/>
        <w:adjustRightInd w:val="0"/>
        <w:jc w:val="both"/>
      </w:pPr>
      <w:r>
        <w:t>1</w:t>
      </w:r>
      <w:r w:rsidR="00985302">
        <w:t>.</w:t>
      </w:r>
      <w:r w:rsidR="00985302">
        <w:rPr>
          <w:lang w:val="en-US"/>
        </w:rPr>
        <w:t> </w:t>
      </w:r>
      <w:r w:rsidR="00356EF0" w:rsidRPr="00356EF0">
        <w:t>Внести в приказ департамента труда и социальной поддержки нас</w:t>
      </w:r>
      <w:r w:rsidR="007C3E7E">
        <w:t xml:space="preserve">еления Ярославской области </w:t>
      </w:r>
      <w:r w:rsidR="00985302">
        <w:t>от</w:t>
      </w:r>
      <w:r w:rsidR="00985302">
        <w:rPr>
          <w:lang w:val="en-US"/>
        </w:rPr>
        <w:t> </w:t>
      </w:r>
      <w:r w:rsidR="007C3E7E">
        <w:t>11.02.2009</w:t>
      </w:r>
      <w:r w:rsidR="00356EF0" w:rsidRPr="00356EF0">
        <w:t xml:space="preserve"> </w:t>
      </w:r>
      <w:r w:rsidR="00985302" w:rsidRPr="00356EF0">
        <w:t>№</w:t>
      </w:r>
      <w:r w:rsidR="00985302">
        <w:rPr>
          <w:lang w:val="en-US"/>
        </w:rPr>
        <w:t> </w:t>
      </w:r>
      <w:r w:rsidR="007C3E7E">
        <w:t>14</w:t>
      </w:r>
      <w:r w:rsidR="00356EF0" w:rsidRPr="00356EF0">
        <w:t xml:space="preserve"> «</w:t>
      </w:r>
      <w:r w:rsidR="00985302" w:rsidRPr="00356EF0">
        <w:t>Об</w:t>
      </w:r>
      <w:r w:rsidR="00985302">
        <w:rPr>
          <w:lang w:val="en-US"/>
        </w:rPr>
        <w:t> </w:t>
      </w:r>
      <w:r w:rsidR="00356EF0" w:rsidRPr="00356EF0">
        <w:t>утверждении Порядка предоставления</w:t>
      </w:r>
      <w:r w:rsidR="007C3E7E">
        <w:t xml:space="preserve"> ежемесячной выплаты на дополнительное питание</w:t>
      </w:r>
      <w:r w:rsidR="00356EF0">
        <w:t xml:space="preserve">» </w:t>
      </w:r>
      <w:r w:rsidR="00356EF0" w:rsidRPr="00356EF0">
        <w:t>следующие изменения:</w:t>
      </w:r>
    </w:p>
    <w:p w:rsidR="00356EF0" w:rsidRDefault="00356EF0" w:rsidP="00485A3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>1.1</w:t>
      </w:r>
      <w:r w:rsidR="0008589B">
        <w:t>.</w:t>
      </w:r>
      <w:r w:rsidR="0008589B">
        <w:rPr>
          <w:rFonts w:cs="Times New Roman"/>
          <w:szCs w:val="28"/>
        </w:rPr>
        <w:t> </w:t>
      </w:r>
      <w:r w:rsidRPr="00356EF0">
        <w:rPr>
          <w:rFonts w:cs="Times New Roman"/>
          <w:szCs w:val="28"/>
        </w:rPr>
        <w:t>В пункте 2 слова «</w:t>
      </w:r>
      <w:r w:rsidR="006951B0">
        <w:rPr>
          <w:rFonts w:cs="Times New Roman"/>
          <w:szCs w:val="28"/>
        </w:rPr>
        <w:t>директора департамента</w:t>
      </w:r>
      <w:r w:rsidRPr="00356EF0">
        <w:rPr>
          <w:rFonts w:cs="Times New Roman"/>
          <w:szCs w:val="28"/>
        </w:rPr>
        <w:t>» заменить словами «</w:t>
      </w:r>
      <w:r w:rsidR="006951B0">
        <w:rPr>
          <w:rFonts w:cs="Times New Roman"/>
          <w:szCs w:val="28"/>
        </w:rPr>
        <w:t>министра</w:t>
      </w:r>
      <w:r w:rsidR="00A30FE5">
        <w:rPr>
          <w:rFonts w:cs="Times New Roman"/>
          <w:szCs w:val="28"/>
        </w:rPr>
        <w:t xml:space="preserve"> труда и с</w:t>
      </w:r>
      <w:r w:rsidR="00EB1B2C">
        <w:rPr>
          <w:rFonts w:cs="Times New Roman"/>
          <w:szCs w:val="28"/>
        </w:rPr>
        <w:t>оциальной поддержки населения Ярославской области</w:t>
      </w:r>
      <w:r w:rsidRPr="00356EF0">
        <w:rPr>
          <w:rFonts w:cs="Times New Roman"/>
          <w:szCs w:val="28"/>
        </w:rPr>
        <w:t>».</w:t>
      </w:r>
    </w:p>
    <w:p w:rsidR="00356EF0" w:rsidRDefault="00356EF0" w:rsidP="00485A30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t>1.2</w:t>
      </w:r>
      <w:r w:rsidR="00985302">
        <w:rPr>
          <w:rFonts w:cs="Times New Roman"/>
          <w:szCs w:val="28"/>
        </w:rPr>
        <w:t>.</w:t>
      </w:r>
      <w:r w:rsidR="00985302">
        <w:rPr>
          <w:rFonts w:cs="Times New Roman"/>
          <w:szCs w:val="28"/>
          <w:lang w:val="en-US"/>
        </w:rPr>
        <w:t> </w:t>
      </w:r>
      <w:r w:rsidR="0008589B">
        <w:t>В</w:t>
      </w:r>
      <w:r>
        <w:t xml:space="preserve"> Порядок предоставления </w:t>
      </w:r>
      <w:r w:rsidR="00C71E2E">
        <w:t xml:space="preserve">ежемесячной выплаты </w:t>
      </w:r>
      <w:r w:rsidR="00F1725D">
        <w:t>на</w:t>
      </w:r>
      <w:r w:rsidR="00F1725D">
        <w:rPr>
          <w:lang w:val="en-US"/>
        </w:rPr>
        <w:t> </w:t>
      </w:r>
      <w:r w:rsidR="00C71E2E">
        <w:t>дополнительное питание,</w:t>
      </w:r>
      <w:r w:rsidR="00C71E2E" w:rsidRPr="00356EF0">
        <w:t xml:space="preserve"> </w:t>
      </w:r>
      <w:r w:rsidRPr="00356EF0">
        <w:t>утвержденный приказом, внести изменения согласно приложению.</w:t>
      </w:r>
    </w:p>
    <w:p w:rsidR="00695B61" w:rsidRDefault="00356EF0" w:rsidP="00111465">
      <w:pPr>
        <w:spacing w:after="1" w:line="280" w:lineRule="atLeast"/>
        <w:jc w:val="both"/>
      </w:pPr>
      <w:r>
        <w:t>2</w:t>
      </w:r>
      <w:r w:rsidR="0008589B">
        <w:t>. </w:t>
      </w:r>
      <w:r w:rsidR="00DD6DEE">
        <w:t>Приказ вступает в силу</w:t>
      </w:r>
      <w:r w:rsidR="00100EB0">
        <w:t xml:space="preserve"> </w:t>
      </w:r>
      <w:r w:rsidR="00111465">
        <w:t>через 10 дней после</w:t>
      </w:r>
      <w:r w:rsidR="00353FC0">
        <w:t xml:space="preserve"> его официального опубликования.</w:t>
      </w:r>
    </w:p>
    <w:p w:rsidR="00111465" w:rsidRDefault="00111465" w:rsidP="00111465">
      <w:pPr>
        <w:spacing w:after="1" w:line="280" w:lineRule="atLeast"/>
        <w:jc w:val="both"/>
        <w:rPr>
          <w:rFonts w:cs="Times New Roman"/>
          <w:szCs w:val="28"/>
        </w:rPr>
      </w:pPr>
    </w:p>
    <w:p w:rsidR="00210FEB" w:rsidRDefault="00210FEB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313C5D" w:rsidRDefault="00280033" w:rsidP="00DD6DEE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  <w:r w:rsidR="00313C5D">
        <w:rPr>
          <w:rFonts w:cs="Times New Roman"/>
          <w:szCs w:val="28"/>
        </w:rPr>
        <w:t xml:space="preserve"> труда и социальной </w:t>
      </w:r>
    </w:p>
    <w:p w:rsidR="00313C5D" w:rsidRDefault="00313C5D" w:rsidP="00DD6DEE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поддержки населения </w:t>
      </w:r>
    </w:p>
    <w:p w:rsidR="0010200C" w:rsidRDefault="00313C5D" w:rsidP="00DD6DEE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10200C" w:rsidSect="00AD05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Ярославской области</w:t>
      </w:r>
      <w:r w:rsidR="00695B61">
        <w:rPr>
          <w:rFonts w:cs="Times New Roman"/>
          <w:szCs w:val="28"/>
        </w:rPr>
        <w:tab/>
      </w:r>
      <w:r w:rsidR="00851F94">
        <w:rPr>
          <w:rFonts w:cs="Times New Roman"/>
          <w:szCs w:val="28"/>
        </w:rPr>
        <w:t xml:space="preserve">    </w:t>
      </w:r>
      <w:r w:rsidR="00566889">
        <w:rPr>
          <w:rFonts w:cs="Times New Roman"/>
          <w:szCs w:val="28"/>
        </w:rPr>
        <w:t>Н.Л. Биочино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0200C" w:rsidRPr="0010200C" w:rsidTr="00DE1332">
        <w:tc>
          <w:tcPr>
            <w:tcW w:w="5495" w:type="dxa"/>
          </w:tcPr>
          <w:p w:rsidR="0010200C" w:rsidRPr="0010200C" w:rsidRDefault="0010200C" w:rsidP="0010200C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0200C" w:rsidRPr="0010200C" w:rsidRDefault="0010200C" w:rsidP="001020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0200C">
              <w:rPr>
                <w:rFonts w:cs="Times New Roman"/>
                <w:szCs w:val="28"/>
                <w:lang w:eastAsia="ru-RU"/>
              </w:rPr>
              <w:t xml:space="preserve">Приложение </w:t>
            </w:r>
          </w:p>
          <w:p w:rsidR="0010200C" w:rsidRPr="0010200C" w:rsidRDefault="0010200C" w:rsidP="001020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0200C">
              <w:rPr>
                <w:rFonts w:cs="Times New Roman"/>
                <w:szCs w:val="28"/>
                <w:lang w:eastAsia="ru-RU"/>
              </w:rPr>
              <w:t xml:space="preserve">к приказу министерства труда и социальной поддержки </w:t>
            </w:r>
          </w:p>
          <w:p w:rsidR="0010200C" w:rsidRPr="0010200C" w:rsidRDefault="0010200C" w:rsidP="001020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0200C">
              <w:rPr>
                <w:rFonts w:cs="Times New Roman"/>
                <w:szCs w:val="28"/>
                <w:lang w:eastAsia="ru-RU"/>
              </w:rPr>
              <w:t>населения Ярославской области</w:t>
            </w:r>
          </w:p>
          <w:p w:rsidR="0010200C" w:rsidRPr="0010200C" w:rsidRDefault="0010200C" w:rsidP="0010200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val="en-US" w:eastAsia="ru-RU"/>
              </w:rPr>
            </w:pPr>
            <w:r w:rsidRPr="0010200C">
              <w:rPr>
                <w:rFonts w:cs="Times New Roman"/>
                <w:szCs w:val="28"/>
                <w:lang w:eastAsia="ru-RU"/>
              </w:rPr>
              <w:t>от 26.03.2024 № 22-24</w:t>
            </w:r>
          </w:p>
        </w:tc>
      </w:tr>
    </w:tbl>
    <w:p w:rsidR="0010200C" w:rsidRPr="0010200C" w:rsidRDefault="0010200C" w:rsidP="0010200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10200C" w:rsidRPr="0010200C" w:rsidRDefault="0010200C" w:rsidP="0010200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10200C" w:rsidRPr="0010200C" w:rsidRDefault="0010200C" w:rsidP="0010200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0200C">
        <w:rPr>
          <w:rFonts w:cs="Times New Roman"/>
          <w:b/>
          <w:szCs w:val="28"/>
          <w:lang w:eastAsia="ru-RU"/>
        </w:rPr>
        <w:t>ИЗМЕНЕНИЯ,</w:t>
      </w:r>
    </w:p>
    <w:p w:rsidR="0010200C" w:rsidRPr="0010200C" w:rsidRDefault="0010200C" w:rsidP="0010200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0200C">
        <w:rPr>
          <w:rFonts w:cs="Times New Roman"/>
          <w:b/>
          <w:szCs w:val="28"/>
          <w:lang w:eastAsia="ru-RU"/>
        </w:rPr>
        <w:t>вносимые в Порядок предоставления ежемесячной выплаты на дополнительное питание</w:t>
      </w:r>
    </w:p>
    <w:p w:rsidR="0010200C" w:rsidRPr="0010200C" w:rsidRDefault="0010200C" w:rsidP="0010200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 xml:space="preserve">1. В пункте 1.2 раздела 1 слова «гражданства, постоянно или преимущественно» заменить словами «гражданства, постоянно». 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2. В разделе 2: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2.1. В пункте 2.3:</w:t>
      </w:r>
    </w:p>
    <w:p w:rsidR="0010200C" w:rsidRPr="0010200C" w:rsidRDefault="0010200C" w:rsidP="0010200C">
      <w:pPr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абзац четвертый дополнить словами «или документа, заменяющего паспорт гражданина Российской Федерации»;</w:t>
      </w:r>
    </w:p>
    <w:p w:rsidR="0010200C" w:rsidRPr="0010200C" w:rsidRDefault="0010200C" w:rsidP="0010200C">
      <w:pPr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 абзац седьмой изложить в следующей редакции:</w:t>
      </w:r>
    </w:p>
    <w:p w:rsidR="0010200C" w:rsidRPr="0010200C" w:rsidRDefault="0010200C" w:rsidP="0010200C">
      <w:pPr>
        <w:spacing w:line="180" w:lineRule="atLeast"/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  <w:lang w:eastAsia="ru-RU"/>
        </w:rPr>
        <w:t xml:space="preserve">«- </w:t>
      </w:r>
      <w:r w:rsidRPr="0010200C">
        <w:rPr>
          <w:rFonts w:cs="Times New Roman"/>
          <w:szCs w:val="28"/>
        </w:rPr>
        <w:t>сведений, подтверждающих проживание на территории Ярославской области заявителя и ребенка, на основании данных которого осуществляется назначение ежемесячной выплаты на дополнительное питание кормящей матери и (или) ежемесячной выплаты на дополнительное питание детям в возрасте до 3 лет;»;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 xml:space="preserve">- абзацы восьмой – двенадцатый, пятнадцатый признать утратившими силу; </w:t>
      </w:r>
    </w:p>
    <w:p w:rsidR="0010200C" w:rsidRPr="0010200C" w:rsidRDefault="0010200C" w:rsidP="0010200C">
      <w:pPr>
        <w:tabs>
          <w:tab w:val="left" w:pos="709"/>
        </w:tabs>
        <w:ind w:left="709" w:firstLine="0"/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дополнить абзацем следующего содержания: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«При выборе кредитной организации в качестве способа получения ежемесячной выплаты на дополнительное питание в заявлении указываются сведения о реквизитах кредитной организации (наименование организации, в которую должна быть перечислена ежемесячная выплата на дополнительное питание, банковский идентификационный код, идентификационный номер налогоплательщика и код причины постановки на учет, присвоенные при постановке на учет в налоговом органе по месту нахождения организации, номер лицевого счета заявителя).».</w:t>
      </w:r>
    </w:p>
    <w:p w:rsidR="0010200C" w:rsidRPr="0010200C" w:rsidRDefault="0010200C" w:rsidP="0010200C">
      <w:pPr>
        <w:widowControl w:val="0"/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2.2. Абзац седьмой пункта 2.7 изложить в следующей редакции:</w:t>
      </w:r>
    </w:p>
    <w:p w:rsidR="0010200C" w:rsidRPr="0010200C" w:rsidRDefault="0010200C" w:rsidP="0010200C">
      <w:pPr>
        <w:widowControl w:val="0"/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«- выбытие матери и (или) ребенка на постоянное место жительства за пределы Ярославской области;».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2.3. Абзацы тринадцатый и четырнадцатый пункта 2.8 изложить в следующей редакции: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 xml:space="preserve">«Межведомственное информационное взаимодействие осуществляется в электронной форме с использованием системы межведомственного электронного взаимодействия по межведомственному запросу ГКУ ЕЦСВ. Межведомственные электронные запросы направляются при условии технической возможности осуществления межведомственного электронного взаимодействия. Направление межведомственного запроса на бумажном </w:t>
      </w:r>
      <w:r w:rsidRPr="0010200C">
        <w:rPr>
          <w:rFonts w:cs="Times New Roman"/>
          <w:szCs w:val="28"/>
        </w:rPr>
        <w:lastRenderedPageBreak/>
        <w:t>носителе допускается в случае невозможности направления запроса в 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С использованием государственной информационной системы "Единая централизованная цифровая платформа в социальной сфере" ГКУ ЕЦСВ получает сведения:».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2.4. В пункте 2.9: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 в абзацах первом, третьем слова «через ЕГИССО» заменить словами «посредством государственной информационной системы "Единая централизованная цифровая платформа в социальной сфере"»;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 в абзаце втором слова «дополнительной заверки» заменить словами «дополнительного заверения».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3. В пункте 3.4 раздела 3: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3.1. В абзаце первом цифры «10» заменить цифрой «5».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3.2. Абзацы четвертый – девятый изложить в следующей редакции: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«Основаниями для отказа в назначении ежемесячной выплаты на дополнительное питание являются: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отсутствие у заявителя права на получение ежемесячной выплаты на дополнительное питание в соответствии с действующим законодательством;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непредставление заявителем документов (сведений), обязанность по представлению которых возложена на заявителя;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представление заявителем документов, содержащих неполные и (или) недостоверные сведения и (или) выполненных карандашом, а также не отвечающих следующим требованиям: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фамилия, имя и отчество заявителя, адрес места жительства написаны полностью;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в документах заполнены все необходимые реквизиты, нет подчисток, приписок, зачеркнутых слов и иных не оговоренных в них исправлений;».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3.3. После абзаца девятого дополнить абзацами следующего содержания: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«документы не имеют повреждений, наличие которых не позволяет однозначно истолковать их содержание;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назначение ежемесячного пособия на ребенка в соответствии со статьей 91 Социального кодекса Ярославской области;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  <w:r w:rsidRPr="0010200C">
        <w:rPr>
          <w:rFonts w:cs="Times New Roman"/>
          <w:szCs w:val="28"/>
        </w:rPr>
        <w:t>- нахождение ребенка, в связи с рождением которого назначается ежемесячная выплата на дополнительное питание, на полном государственном обеспечении, в организации социального обслуживания, под опекой (попечительством).».</w:t>
      </w:r>
    </w:p>
    <w:p w:rsidR="0010200C" w:rsidRPr="0010200C" w:rsidRDefault="0010200C" w:rsidP="0010200C">
      <w:pPr>
        <w:tabs>
          <w:tab w:val="left" w:pos="709"/>
        </w:tabs>
        <w:jc w:val="both"/>
        <w:rPr>
          <w:rFonts w:cs="Times New Roman"/>
          <w:szCs w:val="28"/>
        </w:rPr>
      </w:pPr>
    </w:p>
    <w:p w:rsidR="00E1407E" w:rsidRPr="002743FF" w:rsidRDefault="00DC23C8" w:rsidP="00DC23C8">
      <w:pPr>
        <w:tabs>
          <w:tab w:val="right" w:pos="8931"/>
        </w:tabs>
        <w:ind w:firstLine="0"/>
        <w:jc w:val="both"/>
      </w:pPr>
      <w:r>
        <w:br/>
      </w:r>
    </w:p>
    <w:sectPr w:rsidR="00E1407E" w:rsidRPr="002743FF" w:rsidSect="007A46E5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7" w:rsidRDefault="00A63FC7">
      <w:r>
        <w:separator/>
      </w:r>
    </w:p>
  </w:endnote>
  <w:endnote w:type="continuationSeparator" w:id="0">
    <w:p w:rsidR="00A63FC7" w:rsidRDefault="00A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DC23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C23C8" w:rsidTr="00DC23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C23C8" w:rsidRPr="00DC23C8" w:rsidRDefault="00DC23C8" w:rsidP="00DC23C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DC23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C23C8" w:rsidRPr="00DC23C8" w:rsidRDefault="00DC23C8" w:rsidP="00DC23C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C23C8">
            <w:rPr>
              <w:rFonts w:cs="Times New Roman"/>
              <w:color w:val="808080"/>
              <w:sz w:val="18"/>
            </w:rPr>
            <w:t xml:space="preserve">Страница </w:t>
          </w:r>
          <w:r w:rsidRPr="00DC23C8">
            <w:rPr>
              <w:rFonts w:cs="Times New Roman"/>
              <w:color w:val="808080"/>
              <w:sz w:val="18"/>
            </w:rPr>
            <w:fldChar w:fldCharType="begin"/>
          </w:r>
          <w:r w:rsidRPr="00DC23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C23C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C23C8">
            <w:rPr>
              <w:rFonts w:cs="Times New Roman"/>
              <w:color w:val="808080"/>
              <w:sz w:val="18"/>
            </w:rPr>
            <w:fldChar w:fldCharType="end"/>
          </w:r>
          <w:r w:rsidRPr="00DC23C8">
            <w:rPr>
              <w:rFonts w:cs="Times New Roman"/>
              <w:color w:val="808080"/>
              <w:sz w:val="18"/>
            </w:rPr>
            <w:t xml:space="preserve"> из </w:t>
          </w:r>
          <w:r w:rsidRPr="00DC23C8">
            <w:rPr>
              <w:rFonts w:cs="Times New Roman"/>
              <w:color w:val="808080"/>
              <w:sz w:val="18"/>
            </w:rPr>
            <w:fldChar w:fldCharType="begin"/>
          </w:r>
          <w:r w:rsidRPr="00DC23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C23C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C23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DC23C8" w:rsidRDefault="00DC23C8" w:rsidP="00DC23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C23C8" w:rsidTr="00DC23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C23C8" w:rsidRPr="00DC23C8" w:rsidRDefault="00DC23C8" w:rsidP="00DC23C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C23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C23C8" w:rsidRPr="00DC23C8" w:rsidRDefault="00DC23C8" w:rsidP="00DC23C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C23C8">
            <w:rPr>
              <w:rFonts w:cs="Times New Roman"/>
              <w:color w:val="808080"/>
              <w:sz w:val="18"/>
            </w:rPr>
            <w:t xml:space="preserve">Страница </w:t>
          </w:r>
          <w:r w:rsidRPr="00DC23C8">
            <w:rPr>
              <w:rFonts w:cs="Times New Roman"/>
              <w:color w:val="808080"/>
              <w:sz w:val="18"/>
            </w:rPr>
            <w:fldChar w:fldCharType="begin"/>
          </w:r>
          <w:r w:rsidRPr="00DC23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C23C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C23C8">
            <w:rPr>
              <w:rFonts w:cs="Times New Roman"/>
              <w:color w:val="808080"/>
              <w:sz w:val="18"/>
            </w:rPr>
            <w:fldChar w:fldCharType="end"/>
          </w:r>
          <w:r w:rsidRPr="00DC23C8">
            <w:rPr>
              <w:rFonts w:cs="Times New Roman"/>
              <w:color w:val="808080"/>
              <w:sz w:val="18"/>
            </w:rPr>
            <w:t xml:space="preserve"> из </w:t>
          </w:r>
          <w:r w:rsidRPr="00DC23C8">
            <w:rPr>
              <w:rFonts w:cs="Times New Roman"/>
              <w:color w:val="808080"/>
              <w:sz w:val="18"/>
            </w:rPr>
            <w:fldChar w:fldCharType="begin"/>
          </w:r>
          <w:r w:rsidRPr="00DC23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C23C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C23C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DC23C8" w:rsidRDefault="00DC23C8" w:rsidP="00DC23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7" w:rsidRDefault="00A63FC7">
      <w:r>
        <w:separator/>
      </w:r>
    </w:p>
  </w:footnote>
  <w:footnote w:type="continuationSeparator" w:id="0">
    <w:p w:rsidR="00A63FC7" w:rsidRDefault="00A6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DC23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DC23C8" w:rsidRDefault="00DC23C8" w:rsidP="00DC23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DC23C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4D" w:rsidRPr="00DC23C8" w:rsidRDefault="00DC23C8" w:rsidP="00DC23C8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слова Ирина Владимировна">
    <w15:presenceInfo w15:providerId="AD" w15:userId="S-1-5-21-3277741452-663078220-263377001-7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40B2"/>
    <w:rsid w:val="00013F21"/>
    <w:rsid w:val="00017F79"/>
    <w:rsid w:val="00065B9F"/>
    <w:rsid w:val="00075B20"/>
    <w:rsid w:val="0008589B"/>
    <w:rsid w:val="00093863"/>
    <w:rsid w:val="000C0106"/>
    <w:rsid w:val="000C3077"/>
    <w:rsid w:val="000D2197"/>
    <w:rsid w:val="000D26CE"/>
    <w:rsid w:val="000F5243"/>
    <w:rsid w:val="00100EB0"/>
    <w:rsid w:val="0010200C"/>
    <w:rsid w:val="00103DC8"/>
    <w:rsid w:val="00111465"/>
    <w:rsid w:val="00120DF6"/>
    <w:rsid w:val="00131941"/>
    <w:rsid w:val="00185E93"/>
    <w:rsid w:val="001A1989"/>
    <w:rsid w:val="001A2245"/>
    <w:rsid w:val="001B3AD5"/>
    <w:rsid w:val="001C78DA"/>
    <w:rsid w:val="001E08EB"/>
    <w:rsid w:val="00210FEB"/>
    <w:rsid w:val="00220FC4"/>
    <w:rsid w:val="002306C4"/>
    <w:rsid w:val="00233664"/>
    <w:rsid w:val="00245805"/>
    <w:rsid w:val="002743FF"/>
    <w:rsid w:val="00280033"/>
    <w:rsid w:val="00296376"/>
    <w:rsid w:val="002A4A90"/>
    <w:rsid w:val="002D4D17"/>
    <w:rsid w:val="002E1D90"/>
    <w:rsid w:val="002F185D"/>
    <w:rsid w:val="00300745"/>
    <w:rsid w:val="00302FFC"/>
    <w:rsid w:val="00313C5D"/>
    <w:rsid w:val="0032292E"/>
    <w:rsid w:val="0034017A"/>
    <w:rsid w:val="00353FC0"/>
    <w:rsid w:val="00356EF0"/>
    <w:rsid w:val="003A2DCC"/>
    <w:rsid w:val="003D1E8D"/>
    <w:rsid w:val="003D366C"/>
    <w:rsid w:val="0040656C"/>
    <w:rsid w:val="004066AC"/>
    <w:rsid w:val="004168C5"/>
    <w:rsid w:val="004221D9"/>
    <w:rsid w:val="0043223D"/>
    <w:rsid w:val="00432FA6"/>
    <w:rsid w:val="004603E6"/>
    <w:rsid w:val="004769AC"/>
    <w:rsid w:val="00485A30"/>
    <w:rsid w:val="004A47C7"/>
    <w:rsid w:val="004B4373"/>
    <w:rsid w:val="004C039B"/>
    <w:rsid w:val="004D2812"/>
    <w:rsid w:val="004F4E3D"/>
    <w:rsid w:val="00507DD9"/>
    <w:rsid w:val="00566889"/>
    <w:rsid w:val="00573263"/>
    <w:rsid w:val="00580623"/>
    <w:rsid w:val="00591291"/>
    <w:rsid w:val="00594143"/>
    <w:rsid w:val="005D41EC"/>
    <w:rsid w:val="005D5CEE"/>
    <w:rsid w:val="005E2A30"/>
    <w:rsid w:val="006077CE"/>
    <w:rsid w:val="00640287"/>
    <w:rsid w:val="006409C4"/>
    <w:rsid w:val="00680354"/>
    <w:rsid w:val="006951B0"/>
    <w:rsid w:val="00695B61"/>
    <w:rsid w:val="006A6631"/>
    <w:rsid w:val="006C0CB7"/>
    <w:rsid w:val="006C7B3A"/>
    <w:rsid w:val="006D10C6"/>
    <w:rsid w:val="006F1BDF"/>
    <w:rsid w:val="006F624B"/>
    <w:rsid w:val="00753E39"/>
    <w:rsid w:val="00763725"/>
    <w:rsid w:val="00786AE4"/>
    <w:rsid w:val="00797D6D"/>
    <w:rsid w:val="007C3E7E"/>
    <w:rsid w:val="007D0369"/>
    <w:rsid w:val="007D4DC8"/>
    <w:rsid w:val="007E603F"/>
    <w:rsid w:val="008238A5"/>
    <w:rsid w:val="00830381"/>
    <w:rsid w:val="00851E12"/>
    <w:rsid w:val="00851F94"/>
    <w:rsid w:val="00854361"/>
    <w:rsid w:val="00874CB6"/>
    <w:rsid w:val="0087570D"/>
    <w:rsid w:val="008A3D16"/>
    <w:rsid w:val="008B0784"/>
    <w:rsid w:val="008D636F"/>
    <w:rsid w:val="008F0053"/>
    <w:rsid w:val="008F79C3"/>
    <w:rsid w:val="00901849"/>
    <w:rsid w:val="0092578E"/>
    <w:rsid w:val="009347BE"/>
    <w:rsid w:val="00977B87"/>
    <w:rsid w:val="00981334"/>
    <w:rsid w:val="00985302"/>
    <w:rsid w:val="0098660C"/>
    <w:rsid w:val="009D40FD"/>
    <w:rsid w:val="009F6012"/>
    <w:rsid w:val="00A02A6F"/>
    <w:rsid w:val="00A15AA7"/>
    <w:rsid w:val="00A30FE5"/>
    <w:rsid w:val="00A3583C"/>
    <w:rsid w:val="00A506CA"/>
    <w:rsid w:val="00A63FC7"/>
    <w:rsid w:val="00A666A8"/>
    <w:rsid w:val="00A9323D"/>
    <w:rsid w:val="00AD050C"/>
    <w:rsid w:val="00AD6609"/>
    <w:rsid w:val="00AF6559"/>
    <w:rsid w:val="00B23574"/>
    <w:rsid w:val="00B32B53"/>
    <w:rsid w:val="00B4008B"/>
    <w:rsid w:val="00B57B46"/>
    <w:rsid w:val="00B615F9"/>
    <w:rsid w:val="00B742A9"/>
    <w:rsid w:val="00B86F74"/>
    <w:rsid w:val="00B97A0A"/>
    <w:rsid w:val="00BB1812"/>
    <w:rsid w:val="00BF36DF"/>
    <w:rsid w:val="00C07A66"/>
    <w:rsid w:val="00C107C8"/>
    <w:rsid w:val="00C5216F"/>
    <w:rsid w:val="00C569FC"/>
    <w:rsid w:val="00C71E2E"/>
    <w:rsid w:val="00C74138"/>
    <w:rsid w:val="00C8425C"/>
    <w:rsid w:val="00C8630F"/>
    <w:rsid w:val="00C87012"/>
    <w:rsid w:val="00CB3A70"/>
    <w:rsid w:val="00CB5F92"/>
    <w:rsid w:val="00CD05CD"/>
    <w:rsid w:val="00CD6E53"/>
    <w:rsid w:val="00CD70B7"/>
    <w:rsid w:val="00CE3ACC"/>
    <w:rsid w:val="00D001BB"/>
    <w:rsid w:val="00D00EFB"/>
    <w:rsid w:val="00D13DA3"/>
    <w:rsid w:val="00D3592A"/>
    <w:rsid w:val="00D36820"/>
    <w:rsid w:val="00D9460E"/>
    <w:rsid w:val="00D96BBB"/>
    <w:rsid w:val="00DC23C8"/>
    <w:rsid w:val="00DD43B0"/>
    <w:rsid w:val="00DD6DEE"/>
    <w:rsid w:val="00E02FCF"/>
    <w:rsid w:val="00E03D4F"/>
    <w:rsid w:val="00E048F0"/>
    <w:rsid w:val="00E1407E"/>
    <w:rsid w:val="00E209BF"/>
    <w:rsid w:val="00E340A0"/>
    <w:rsid w:val="00E43D94"/>
    <w:rsid w:val="00E90F6E"/>
    <w:rsid w:val="00E92D9E"/>
    <w:rsid w:val="00E92FF8"/>
    <w:rsid w:val="00EA1366"/>
    <w:rsid w:val="00EB1028"/>
    <w:rsid w:val="00EB1949"/>
    <w:rsid w:val="00EB1B2C"/>
    <w:rsid w:val="00EB21A8"/>
    <w:rsid w:val="00EC1649"/>
    <w:rsid w:val="00ED2AE4"/>
    <w:rsid w:val="00EE4D49"/>
    <w:rsid w:val="00EE6B47"/>
    <w:rsid w:val="00F10F5E"/>
    <w:rsid w:val="00F1725D"/>
    <w:rsid w:val="00F567FB"/>
    <w:rsid w:val="00F854DA"/>
    <w:rsid w:val="00F85F29"/>
    <w:rsid w:val="00FD2088"/>
    <w:rsid w:val="00FD51D7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04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48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48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4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48F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E9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E04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48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48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4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48F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E9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22</numik>
    <kind xmlns="e2080b48-eafa-461e-b501-38555d38caa1">105</kind>
    <num xmlns="af44e648-6311-40f1-ad37-1234555fd9ba">22</num>
    <beginactiondate xmlns="a853e5a8-fa1e-4dd3-a1b5-1604bfb35b05">2024-04-07T20:00:00+00:00</beginactiondate>
    <approvaldate xmlns="081b8c99-5a1b-4ba1-9a3e-0d0cea83319e">2024-03-25T20:00:00+00:00</approvaldate>
    <bigtitle xmlns="a853e5a8-fa1e-4dd3-a1b5-1604bfb35b05">О внесении изменений в приказ департамента труда и социальной поддержки населения Ярославской области от 11.02.2009 № 14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28.03.2024</publication>
    <redactiondate xmlns="081b8c99-5a1b-4ba1-9a3e-0d0cea83319e" xsi:nil="true"/>
    <status xmlns="5256eb8c-d5dd-498a-ad6f-7fa801666f9a">34</status>
    <organ xmlns="67a9cb4f-e58d-445a-8e0b-2b8d792f9e38">300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22-24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468EC-2D0D-40D8-9BF0-1C7566A66A58}"/>
</file>

<file path=customXml/itemProps2.xml><?xml version="1.0" encoding="utf-8"?>
<ds:datastoreItem xmlns:ds="http://schemas.openxmlformats.org/officeDocument/2006/customXml" ds:itemID="{5E456A96-A213-443D-A2BD-214837A8E6E9}"/>
</file>

<file path=customXml/itemProps3.xml><?xml version="1.0" encoding="utf-8"?>
<ds:datastoreItem xmlns:ds="http://schemas.openxmlformats.org/officeDocument/2006/customXml" ds:itemID="{F0404F4A-A318-4C70-AFFE-E8853ADE5C71}"/>
</file>

<file path=customXml/itemProps4.xml><?xml version="1.0" encoding="utf-8"?>
<ds:datastoreItem xmlns:ds="http://schemas.openxmlformats.org/officeDocument/2006/customXml" ds:itemID="{5D8FA563-44F5-4971-8F8E-71497CE8D8E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637</Words>
  <Characters>4652</Characters>
  <Application>Microsoft Office Word</Application>
  <DocSecurity>0</DocSecurity>
  <Lines>129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2023-08-09T13:28:00Z</cp:lastPrinted>
  <dcterms:created xsi:type="dcterms:W3CDTF">2024-03-28T07:02:00Z</dcterms:created>
  <dcterms:modified xsi:type="dcterms:W3CDTF">2024-03-28T07:02:00Z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Л.М. Андреева</vt:lpwstr>
  </property>
  <property fmtid="{D5CDD505-2E9C-101B-9397-08002B2CF9AE}" pid="5" name="Содержание">
    <vt:lpwstr>О внесении изменений в приказ департамента труда и социальной поддержки населения Ярославской области от 11.02.2009 № 14</vt:lpwstr>
  </property>
  <property fmtid="{D5CDD505-2E9C-101B-9397-08002B2CF9AE}" pid="6" name="ContentTypeId">
    <vt:lpwstr>0x0101004652DC89D47FB74683366416A31888CB</vt:lpwstr>
  </property>
</Properties>
</file>